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F" w:rsidRDefault="00E4420F" w:rsidP="00044404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Pr="00C227A2" w:rsidRDefault="00E4420F" w:rsidP="00C227A2">
      <w:pPr>
        <w:jc w:val="center"/>
        <w:rPr>
          <w:rFonts w:ascii="Tahoma" w:hAnsi="Tahoma" w:cs="Tahoma"/>
          <w:b/>
          <w:sz w:val="22"/>
          <w:szCs w:val="22"/>
        </w:rPr>
      </w:pPr>
      <w:r w:rsidRPr="00C227A2">
        <w:rPr>
          <w:rFonts w:ascii="Tahoma" w:hAnsi="Tahoma" w:cs="Tahoma"/>
          <w:b/>
          <w:sz w:val="22"/>
          <w:szCs w:val="22"/>
        </w:rPr>
        <w:t xml:space="preserve">Javni razpis za dodelitev nepovratnih sredstev </w:t>
      </w:r>
    </w:p>
    <w:p w:rsidR="00E4420F" w:rsidRDefault="00E4420F" w:rsidP="00C227A2">
      <w:pPr>
        <w:jc w:val="center"/>
        <w:rPr>
          <w:rFonts w:ascii="Tahoma" w:hAnsi="Tahoma" w:cs="Tahoma"/>
          <w:b/>
          <w:sz w:val="22"/>
          <w:szCs w:val="22"/>
        </w:rPr>
      </w:pPr>
      <w:r w:rsidRPr="00C227A2">
        <w:rPr>
          <w:rFonts w:ascii="Tahoma" w:hAnsi="Tahoma" w:cs="Tahoma"/>
          <w:b/>
          <w:sz w:val="22"/>
          <w:szCs w:val="22"/>
        </w:rPr>
        <w:t>za sofinanciranje izgradnje malih komunalnih čistilnih naprav</w:t>
      </w:r>
    </w:p>
    <w:p w:rsidR="00E4420F" w:rsidRPr="002B487E" w:rsidRDefault="00E4420F" w:rsidP="002B487E">
      <w:pPr>
        <w:jc w:val="center"/>
        <w:rPr>
          <w:rFonts w:ascii="Tahoma" w:hAnsi="Tahoma" w:cs="Tahoma"/>
        </w:rPr>
      </w:pPr>
      <w:r w:rsidRPr="008268A2">
        <w:rPr>
          <w:rFonts w:ascii="Tahoma" w:hAnsi="Tahoma" w:cs="Tahoma"/>
        </w:rPr>
        <w:t>(prosimo, da obrazec izpolnjujete s tiskanimi črkami)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t xml:space="preserve">PODATKI O VLAGATELJU 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8B609B">
        <w:rPr>
          <w:rFonts w:ascii="Tahoma" w:hAnsi="Tahoma" w:cs="Tahoma"/>
          <w:sz w:val="22"/>
          <w:szCs w:val="22"/>
          <w:u w:val="single"/>
        </w:rPr>
        <w:t>IME IN PRIIMEK</w:t>
      </w:r>
      <w:r>
        <w:rPr>
          <w:rFonts w:ascii="Tahoma" w:hAnsi="Tahoma" w:cs="Tahoma"/>
          <w:sz w:val="22"/>
          <w:szCs w:val="22"/>
        </w:rPr>
        <w:t>:   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NASLOV BIVALIŠČA:  </w:t>
      </w:r>
      <w:r w:rsidRPr="00410904">
        <w:rPr>
          <w:rFonts w:ascii="Tahoma" w:hAnsi="Tahoma" w:cs="Tahoma"/>
          <w:sz w:val="16"/>
          <w:szCs w:val="16"/>
          <w:u w:val="single"/>
        </w:rPr>
        <w:t>(ULICA IN HIŠNA ŠTEVILKA</w:t>
      </w:r>
      <w:r>
        <w:rPr>
          <w:rFonts w:ascii="Tahoma" w:hAnsi="Tahoma" w:cs="Tahoma"/>
          <w:sz w:val="16"/>
          <w:szCs w:val="16"/>
          <w:u w:val="single"/>
        </w:rPr>
        <w:t>)</w:t>
      </w:r>
      <w:r w:rsidRPr="00410904">
        <w:rPr>
          <w:rFonts w:ascii="Tahoma" w:hAnsi="Tahoma" w:cs="Tahoma"/>
          <w:sz w:val="16"/>
          <w:szCs w:val="16"/>
          <w:u w:val="single"/>
        </w:rPr>
        <w:t>:</w:t>
      </w:r>
      <w:r>
        <w:rPr>
          <w:rFonts w:ascii="Tahoma" w:hAnsi="Tahoma" w:cs="Tahoma"/>
          <w:sz w:val="16"/>
          <w:szCs w:val="16"/>
          <w:u w:val="single"/>
        </w:rPr>
        <w:t>__________</w:t>
      </w:r>
      <w:r w:rsidRPr="008B609B">
        <w:rPr>
          <w:rFonts w:ascii="Tahoma" w:hAnsi="Tahoma" w:cs="Tahoma"/>
          <w:sz w:val="22"/>
          <w:szCs w:val="22"/>
          <w:u w:val="single"/>
        </w:rPr>
        <w:t>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POŠTA IN POŠTNA ŠTEVILKA:__________________________________________________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 xml:space="preserve">EMŠO  </w:t>
      </w:r>
      <w:r>
        <w:rPr>
          <w:rFonts w:ascii="Tahoma" w:hAnsi="Tahoma" w:cs="Tahoma"/>
          <w:sz w:val="22"/>
          <w:szCs w:val="22"/>
          <w:u w:val="single"/>
        </w:rPr>
        <w:t>____________________</w:t>
      </w:r>
      <w:r w:rsidRPr="008B609B">
        <w:rPr>
          <w:rFonts w:ascii="Tahoma" w:hAnsi="Tahoma" w:cs="Tahoma"/>
          <w:sz w:val="22"/>
          <w:szCs w:val="22"/>
          <w:u w:val="single"/>
        </w:rPr>
        <w:t>_________________________________________________</w:t>
      </w: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8B609B">
        <w:rPr>
          <w:rFonts w:ascii="Tahoma" w:hAnsi="Tahoma" w:cs="Tahoma"/>
          <w:sz w:val="22"/>
          <w:szCs w:val="22"/>
          <w:u w:val="single"/>
        </w:rPr>
        <w:t>DAVČNA ŠTEVILKA:</w:t>
      </w:r>
      <w:r>
        <w:rPr>
          <w:rFonts w:ascii="Tahoma" w:hAnsi="Tahoma" w:cs="Tahoma"/>
          <w:sz w:val="22"/>
          <w:szCs w:val="22"/>
          <w:u w:val="single"/>
        </w:rPr>
        <w:t>___________</w:t>
      </w:r>
      <w:r w:rsidRPr="008B609B">
        <w:rPr>
          <w:rFonts w:ascii="Tahoma" w:hAnsi="Tahoma" w:cs="Tahoma"/>
          <w:sz w:val="22"/>
          <w:szCs w:val="22"/>
          <w:u w:val="single"/>
        </w:rPr>
        <w:t>_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TELEFONSKA ŠT.__________________________________________________________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8B609B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B609B">
        <w:rPr>
          <w:rFonts w:ascii="Tahoma" w:hAnsi="Tahoma" w:cs="Tahoma"/>
          <w:sz w:val="22"/>
          <w:szCs w:val="22"/>
          <w:u w:val="single"/>
        </w:rPr>
        <w:t>E-MAIL:_____________________________________________________________________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ŠTEVILKA TRR IN NAZIV BANKE, KJER JE ODPRT:__________________________________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 w:rsidRPr="009E5BC6">
        <w:rPr>
          <w:rFonts w:ascii="Tahoma" w:hAnsi="Tahoma" w:cs="Tahoma"/>
          <w:sz w:val="22"/>
          <w:szCs w:val="22"/>
          <w:u w:val="single"/>
        </w:rPr>
        <w:t>VLAGATELJ JE ZAVEZANEC ZA PLAČILO DDV:</w:t>
      </w:r>
      <w:r w:rsidRPr="00CA614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CA614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NE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t xml:space="preserve">OSNOVNI PODATKI O NALOŽBI </w:t>
      </w:r>
    </w:p>
    <w:p w:rsidR="00E4420F" w:rsidRPr="00410904" w:rsidRDefault="00E4420F" w:rsidP="00410904">
      <w:pPr>
        <w:pStyle w:val="Odstavekseznama"/>
        <w:ind w:left="1080"/>
        <w:jc w:val="both"/>
        <w:rPr>
          <w:rFonts w:ascii="Tahoma" w:hAnsi="Tahoma" w:cs="Tahoma"/>
          <w:b/>
          <w:sz w:val="22"/>
          <w:szCs w:val="22"/>
        </w:rPr>
      </w:pPr>
    </w:p>
    <w:p w:rsidR="00E4420F" w:rsidRPr="009E5BC6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VRSTA NALOŽBE (obkroži črko pred naložbo):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  <w:r w:rsidRPr="00473180">
        <w:rPr>
          <w:rFonts w:ascii="Tahoma" w:hAnsi="Tahoma" w:cs="Tahoma"/>
          <w:b/>
          <w:sz w:val="22"/>
          <w:szCs w:val="22"/>
        </w:rPr>
        <w:t xml:space="preserve">A. </w:t>
      </w:r>
      <w:r>
        <w:rPr>
          <w:rFonts w:ascii="Tahoma" w:hAnsi="Tahoma" w:cs="Tahoma"/>
          <w:b/>
          <w:sz w:val="22"/>
          <w:szCs w:val="22"/>
        </w:rPr>
        <w:t>N</w:t>
      </w:r>
      <w:r w:rsidRPr="00410904">
        <w:rPr>
          <w:rFonts w:ascii="Tahoma" w:hAnsi="Tahoma" w:cs="Tahoma"/>
          <w:b/>
          <w:sz w:val="22"/>
          <w:szCs w:val="22"/>
        </w:rPr>
        <w:t>aložbe, ki so bile zaključene pred objavo tega razpisa</w:t>
      </w:r>
      <w:r>
        <w:rPr>
          <w:rFonts w:ascii="Tahoma" w:hAnsi="Tahoma" w:cs="Tahoma"/>
          <w:b/>
          <w:sz w:val="22"/>
          <w:szCs w:val="22"/>
        </w:rPr>
        <w:t>:</w:t>
      </w:r>
    </w:p>
    <w:p w:rsidR="00E4420F" w:rsidRPr="00473180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CA6146" w:rsidRDefault="00E4420F" w:rsidP="00410904">
      <w:pPr>
        <w:pStyle w:val="p"/>
        <w:ind w:hanging="13"/>
        <w:rPr>
          <w:rFonts w:ascii="Tahoma" w:hAnsi="Tahoma" w:cs="Tahoma"/>
          <w:bCs/>
          <w:color w:val="auto"/>
        </w:rPr>
      </w:pPr>
      <w:r w:rsidRPr="00CA6146">
        <w:rPr>
          <w:rFonts w:ascii="Tahoma" w:hAnsi="Tahoma" w:cs="Tahoma"/>
          <w:bCs/>
          <w:color w:val="auto"/>
        </w:rPr>
        <w:t xml:space="preserve">Sofinancirajo se naložbe v izgradnjo MKČN na območjih, kjer gradnja javne kanalizacije v skladu z določili Odloka o odvajanju in čiščenju komunalne in padavinske odpadne vode na območju Občine Postojna ni predvidena in so bile v skladu s pogoji tega razpisa zaključene pred objavo tega razpisa. 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644793" w:rsidP="0004440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="00E4420F" w:rsidRPr="00473180">
        <w:rPr>
          <w:rFonts w:ascii="Tahoma" w:hAnsi="Tahoma" w:cs="Tahoma"/>
          <w:b/>
          <w:sz w:val="22"/>
          <w:szCs w:val="22"/>
        </w:rPr>
        <w:t xml:space="preserve">. </w:t>
      </w:r>
      <w:r w:rsidR="00E4420F">
        <w:rPr>
          <w:rFonts w:ascii="Tahoma" w:hAnsi="Tahoma" w:cs="Tahoma"/>
          <w:b/>
          <w:sz w:val="22"/>
          <w:szCs w:val="22"/>
        </w:rPr>
        <w:t>N</w:t>
      </w:r>
      <w:r w:rsidR="00E4420F" w:rsidRPr="00410904">
        <w:rPr>
          <w:rFonts w:ascii="Tahoma" w:hAnsi="Tahoma" w:cs="Tahoma"/>
          <w:b/>
          <w:sz w:val="22"/>
          <w:szCs w:val="22"/>
        </w:rPr>
        <w:t>aložbe, ki bodo zaključene po objavi tega razpisa</w:t>
      </w:r>
      <w:r w:rsidR="00E4420F">
        <w:rPr>
          <w:rFonts w:ascii="Tahoma" w:hAnsi="Tahoma" w:cs="Tahoma"/>
          <w:b/>
          <w:sz w:val="22"/>
          <w:szCs w:val="22"/>
        </w:rPr>
        <w:t>: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pStyle w:val="p"/>
        <w:ind w:hanging="13"/>
        <w:rPr>
          <w:rFonts w:ascii="Tahoma" w:hAnsi="Tahoma" w:cs="Tahoma"/>
          <w:bCs/>
          <w:color w:val="auto"/>
        </w:rPr>
      </w:pPr>
      <w:r w:rsidRPr="00CA6146">
        <w:rPr>
          <w:rFonts w:ascii="Tahoma" w:hAnsi="Tahoma" w:cs="Tahoma"/>
          <w:bCs/>
          <w:color w:val="auto"/>
        </w:rPr>
        <w:t xml:space="preserve">Sofinancirajo se naložbe v izgradnjo MKČN na območjih, kjer gradnja javne kanalizacije v skladu z določili Odloka o odvajanju in čiščenju komunalne in padavinske odpadne vode na območju Občine Postojna ni predvidena in bodo v skladu s pogoji tega razpisa zaključene najkasneje v roku </w:t>
      </w:r>
      <w:r w:rsidR="00644793" w:rsidRPr="00CA6146">
        <w:rPr>
          <w:rFonts w:ascii="Tahoma" w:hAnsi="Tahoma" w:cs="Tahoma"/>
          <w:bCs/>
          <w:color w:val="auto"/>
        </w:rPr>
        <w:t>6</w:t>
      </w:r>
      <w:r w:rsidRPr="00CA6146">
        <w:rPr>
          <w:rFonts w:ascii="Tahoma" w:hAnsi="Tahoma" w:cs="Tahoma"/>
          <w:bCs/>
          <w:color w:val="auto"/>
        </w:rPr>
        <w:t xml:space="preserve"> mesecev od podpisa pogodbe o sofinanciranju. </w:t>
      </w:r>
    </w:p>
    <w:p w:rsidR="003C3F61" w:rsidRDefault="003C3F61" w:rsidP="00410904">
      <w:pPr>
        <w:pStyle w:val="p"/>
        <w:ind w:hanging="13"/>
        <w:rPr>
          <w:rFonts w:ascii="Tahoma" w:hAnsi="Tahoma" w:cs="Tahoma"/>
          <w:bCs/>
          <w:color w:val="auto"/>
        </w:rPr>
      </w:pPr>
    </w:p>
    <w:p w:rsidR="003C3F61" w:rsidRPr="00CA6146" w:rsidRDefault="003C3F61" w:rsidP="00410904">
      <w:pPr>
        <w:pStyle w:val="p"/>
        <w:ind w:hanging="13"/>
        <w:rPr>
          <w:rFonts w:ascii="Tahoma" w:hAnsi="Tahoma" w:cs="Tahoma"/>
          <w:bCs/>
          <w:color w:val="auto"/>
        </w:rPr>
      </w:pPr>
    </w:p>
    <w:p w:rsidR="00E4420F" w:rsidRPr="00410904" w:rsidRDefault="00E4420F" w:rsidP="00410904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410904">
        <w:rPr>
          <w:rFonts w:ascii="Tahoma" w:hAnsi="Tahoma" w:cs="Tahoma"/>
          <w:b/>
          <w:sz w:val="22"/>
          <w:szCs w:val="22"/>
        </w:rPr>
        <w:lastRenderedPageBreak/>
        <w:t>OPIS NALOŽBE  IN STANJA PRED NALOŽBO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(podrobnejša predstavitev naložbe z opisom vrste naprave, ki se je (se bo) vgradila, skico lokacije naprave, fotografije, izjave proizvajalca o skladnosti naprave)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2B3A48">
      <w:pPr>
        <w:pBdr>
          <w:left w:val="single" w:sz="4" w:space="0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E4420F" w:rsidRDefault="00E4420F" w:rsidP="004109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A6146" w:rsidRDefault="00CA6146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Vlagatelj je k vlogi priložil (ustrezno obkrožite: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>dobavnico, delovni nalog, račun ali drugo podobno dokazilo</w:t>
      </w:r>
      <w:r w:rsidR="006447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</w:t>
      </w:r>
      <w:r w:rsidRPr="00410904">
        <w:rPr>
          <w:rFonts w:ascii="Tahoma" w:hAnsi="Tahoma" w:cs="Tahoma"/>
          <w:sz w:val="22"/>
          <w:szCs w:val="22"/>
        </w:rPr>
        <w:t>izvedenih del</w:t>
      </w:r>
      <w:r>
        <w:rPr>
          <w:rFonts w:ascii="Tahoma" w:hAnsi="Tahoma" w:cs="Tahoma"/>
          <w:sz w:val="22"/>
          <w:szCs w:val="22"/>
        </w:rPr>
        <w:t>ih</w:t>
      </w:r>
      <w:r w:rsidRPr="00410904">
        <w:rPr>
          <w:rFonts w:ascii="Tahoma" w:hAnsi="Tahoma" w:cs="Tahoma"/>
          <w:sz w:val="22"/>
          <w:szCs w:val="22"/>
        </w:rPr>
        <w:t xml:space="preserve"> s strani izvajalca (UKREP A);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predračun z opisom predvidenih del (UKREP B)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410904">
        <w:rPr>
          <w:rFonts w:ascii="Tahoma" w:hAnsi="Tahoma" w:cs="Tahoma"/>
          <w:sz w:val="22"/>
          <w:szCs w:val="22"/>
        </w:rPr>
        <w:t xml:space="preserve">zjavo proizvajalca o skladnosti naprave, 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podpisana izjava solastnikov stavbe, da soglašajo z gradbenimi deli</w:t>
      </w:r>
      <w:r w:rsidR="00644793">
        <w:rPr>
          <w:rFonts w:ascii="Tahoma" w:hAnsi="Tahoma" w:cs="Tahoma"/>
          <w:sz w:val="22"/>
          <w:szCs w:val="22"/>
        </w:rPr>
        <w:t>,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služnostno pogodbo za vgradnjo naprave, če zemljišče, ni v lasti vlagatelja, 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pogodbo z javnim podjetjem o izvajanju storitev za MKČN (UKREP A),</w:t>
      </w:r>
    </w:p>
    <w:p w:rsidR="00E4420F" w:rsidRPr="00410904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pozitivno oceno obratovanja MKČN, izdano s strani izvajalca javne službe (UKREP</w:t>
      </w:r>
      <w:r>
        <w:rPr>
          <w:rFonts w:ascii="Tahoma" w:hAnsi="Tahoma" w:cs="Tahoma"/>
          <w:sz w:val="22"/>
          <w:szCs w:val="22"/>
        </w:rPr>
        <w:t> </w:t>
      </w:r>
      <w:r w:rsidRPr="00410904">
        <w:rPr>
          <w:rFonts w:ascii="Tahoma" w:hAnsi="Tahoma" w:cs="Tahoma"/>
          <w:sz w:val="22"/>
          <w:szCs w:val="22"/>
        </w:rPr>
        <w:t xml:space="preserve"> A),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skico lokacije vgrajene naprave ali predvidene lokacije vgrajene naprave,</w:t>
      </w:r>
    </w:p>
    <w:p w:rsidR="00E4420F" w:rsidRDefault="00E4420F" w:rsidP="00614E4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 xml:space="preserve">fotografije vgrajene naprave </w:t>
      </w:r>
      <w:r>
        <w:rPr>
          <w:rFonts w:ascii="Tahoma" w:hAnsi="Tahoma" w:cs="Tahoma"/>
          <w:sz w:val="22"/>
          <w:szCs w:val="22"/>
        </w:rPr>
        <w:t xml:space="preserve">ali </w:t>
      </w:r>
      <w:r w:rsidRPr="00614E4E">
        <w:rPr>
          <w:rFonts w:ascii="Tahoma" w:hAnsi="Tahoma" w:cs="Tahoma"/>
          <w:sz w:val="22"/>
          <w:szCs w:val="22"/>
        </w:rPr>
        <w:t>fotografije predvidene loka</w:t>
      </w:r>
      <w:r>
        <w:rPr>
          <w:rFonts w:ascii="Tahoma" w:hAnsi="Tahoma" w:cs="Tahoma"/>
          <w:sz w:val="22"/>
          <w:szCs w:val="22"/>
        </w:rPr>
        <w:t>cij</w:t>
      </w:r>
      <w:r w:rsidR="009A4883">
        <w:rPr>
          <w:rFonts w:ascii="Tahoma" w:hAnsi="Tahoma" w:cs="Tahoma"/>
          <w:sz w:val="22"/>
          <w:szCs w:val="22"/>
        </w:rPr>
        <w:t>e vgradnje naprave,</w:t>
      </w:r>
    </w:p>
    <w:p w:rsidR="009A4883" w:rsidRPr="00410904" w:rsidRDefault="009A4883" w:rsidP="009A4883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10904">
        <w:rPr>
          <w:rFonts w:ascii="Tahoma" w:hAnsi="Tahoma" w:cs="Tahoma"/>
          <w:sz w:val="22"/>
          <w:szCs w:val="22"/>
        </w:rPr>
        <w:t>podpisana izjava</w:t>
      </w:r>
      <w:r w:rsidRPr="009A4883">
        <w:rPr>
          <w:rFonts w:ascii="Tahoma" w:hAnsi="Tahoma" w:cs="Tahoma"/>
          <w:sz w:val="22"/>
          <w:szCs w:val="22"/>
        </w:rPr>
        <w:t>, da bo prijavitelj (v kolikor gre za novogradnjo) do 31.12.2023 predložil občinski upravi dokazila, da ima v stavbi prijavljeno stalno prebivališče najmanj en prebivalec</w:t>
      </w:r>
      <w:r>
        <w:rPr>
          <w:rFonts w:ascii="Tahoma" w:hAnsi="Tahoma" w:cs="Tahoma"/>
          <w:sz w:val="22"/>
          <w:szCs w:val="22"/>
        </w:rPr>
        <w:t xml:space="preserve"> </w:t>
      </w:r>
      <w:r w:rsidRPr="00410904">
        <w:rPr>
          <w:rFonts w:ascii="Tahoma" w:hAnsi="Tahoma" w:cs="Tahoma"/>
          <w:sz w:val="22"/>
          <w:szCs w:val="22"/>
        </w:rPr>
        <w:t>(UKREP B)</w:t>
      </w:r>
      <w:r w:rsidR="003C3F61">
        <w:rPr>
          <w:rFonts w:ascii="Tahoma" w:hAnsi="Tahoma" w:cs="Tahoma"/>
          <w:sz w:val="22"/>
          <w:szCs w:val="22"/>
        </w:rPr>
        <w:t>.</w:t>
      </w:r>
    </w:p>
    <w:p w:rsidR="00E4420F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Pr="00B1456C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B1456C">
        <w:rPr>
          <w:rFonts w:ascii="Tahoma" w:hAnsi="Tahoma" w:cs="Tahoma"/>
          <w:b/>
          <w:sz w:val="22"/>
          <w:szCs w:val="22"/>
        </w:rPr>
        <w:t>LOKACIJA IN TERMINSKI PLAN IZVEDBE NALOŽBE</w:t>
      </w:r>
    </w:p>
    <w:p w:rsidR="00E4420F" w:rsidRPr="00B1456C" w:rsidRDefault="00E4420F" w:rsidP="00044404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Hišna številka: _______________________________________________________________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Zemljišče na kateri bo vgrajena naprava: </w:t>
      </w:r>
      <w:proofErr w:type="spellStart"/>
      <w:r>
        <w:rPr>
          <w:rFonts w:ascii="Tahoma" w:hAnsi="Tahoma" w:cs="Tahoma"/>
          <w:sz w:val="22"/>
          <w:szCs w:val="22"/>
        </w:rPr>
        <w:t>parc</w:t>
      </w:r>
      <w:proofErr w:type="spellEnd"/>
      <w:r>
        <w:rPr>
          <w:rFonts w:ascii="Tahoma" w:hAnsi="Tahoma" w:cs="Tahoma"/>
          <w:sz w:val="22"/>
          <w:szCs w:val="22"/>
        </w:rPr>
        <w:t>. št:____________ k.o.:_________________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vgradnje naprave ali predviden datum vgradnje naprave:_____________________</w:t>
      </w:r>
    </w:p>
    <w:p w:rsidR="00E4420F" w:rsidRDefault="00E4420F" w:rsidP="00044404">
      <w:pPr>
        <w:jc w:val="both"/>
        <w:rPr>
          <w:rFonts w:ascii="Tahoma" w:hAnsi="Tahoma" w:cs="Tahoma"/>
          <w:sz w:val="22"/>
          <w:szCs w:val="22"/>
        </w:rPr>
      </w:pPr>
    </w:p>
    <w:p w:rsidR="00E4420F" w:rsidRPr="009E5BC6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 w:rsidRPr="009E5BC6">
        <w:rPr>
          <w:rFonts w:ascii="Tahoma" w:hAnsi="Tahoma" w:cs="Tahoma"/>
          <w:b/>
          <w:sz w:val="22"/>
          <w:szCs w:val="22"/>
        </w:rPr>
        <w:t>FINANČNI PODATKI O NALOŽBI</w:t>
      </w:r>
    </w:p>
    <w:p w:rsidR="00E4420F" w:rsidRDefault="00E4420F" w:rsidP="004E6594">
      <w:pPr>
        <w:rPr>
          <w:rFonts w:ascii="Tahoma" w:hAnsi="Tahoma" w:cs="Tahoma"/>
          <w:sz w:val="22"/>
          <w:szCs w:val="22"/>
        </w:rPr>
      </w:pPr>
    </w:p>
    <w:p w:rsidR="00E4420F" w:rsidRPr="00965D41" w:rsidRDefault="00E4420F" w:rsidP="004E659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Vrednost</w:t>
      </w:r>
      <w:r w:rsidRPr="00965D41">
        <w:rPr>
          <w:rFonts w:ascii="Tahoma" w:hAnsi="Tahoma" w:cs="Tahoma"/>
          <w:sz w:val="22"/>
          <w:szCs w:val="22"/>
        </w:rPr>
        <w:t xml:space="preserve"> celotne investicije z DDV____________________________ €</w:t>
      </w:r>
    </w:p>
    <w:p w:rsidR="00E4420F" w:rsidRPr="00965D41" w:rsidRDefault="00E4420F" w:rsidP="004E6594">
      <w:pPr>
        <w:rPr>
          <w:rFonts w:ascii="Tahoma" w:hAnsi="Tahoma" w:cs="Tahoma"/>
          <w:sz w:val="22"/>
          <w:szCs w:val="22"/>
        </w:rPr>
      </w:pPr>
    </w:p>
    <w:p w:rsidR="00E4420F" w:rsidRDefault="00E4420F" w:rsidP="00614E4E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UPORABNIKI NAPRAVE</w:t>
      </w:r>
    </w:p>
    <w:p w:rsidR="00E4420F" w:rsidRDefault="00E4420F" w:rsidP="00614E4E">
      <w:pPr>
        <w:jc w:val="both"/>
        <w:rPr>
          <w:rFonts w:ascii="Tahoma" w:hAnsi="Tahoma" w:cs="Tahoma"/>
          <w:b/>
          <w:sz w:val="22"/>
          <w:szCs w:val="22"/>
        </w:rPr>
      </w:pPr>
    </w:p>
    <w:p w:rsidR="00E4420F" w:rsidRDefault="00E4420F" w:rsidP="00614E4E">
      <w:pPr>
        <w:jc w:val="both"/>
        <w:rPr>
          <w:rFonts w:ascii="Tahoma" w:hAnsi="Tahoma" w:cs="Tahoma"/>
          <w:sz w:val="22"/>
          <w:szCs w:val="22"/>
        </w:rPr>
      </w:pPr>
      <w:r w:rsidRPr="00614E4E">
        <w:rPr>
          <w:rFonts w:ascii="Tahoma" w:hAnsi="Tahoma" w:cs="Tahoma"/>
          <w:sz w:val="22"/>
          <w:szCs w:val="22"/>
        </w:rPr>
        <w:t>Skupno število uporabnikov naprave: _________</w:t>
      </w:r>
    </w:p>
    <w:p w:rsidR="003C3F61" w:rsidRPr="00614E4E" w:rsidRDefault="003C3F61" w:rsidP="00614E4E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072"/>
        <w:gridCol w:w="2880"/>
      </w:tblGrid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965D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Ime in priimek</w:t>
            </w:r>
          </w:p>
        </w:tc>
        <w:tc>
          <w:tcPr>
            <w:tcW w:w="3072" w:type="dxa"/>
          </w:tcPr>
          <w:p w:rsidR="00E4420F" w:rsidRPr="00965D41" w:rsidRDefault="00E4420F" w:rsidP="00965D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EMŠO</w:t>
            </w:r>
          </w:p>
        </w:tc>
        <w:tc>
          <w:tcPr>
            <w:tcW w:w="2880" w:type="dxa"/>
          </w:tcPr>
          <w:p w:rsidR="00E4420F" w:rsidRPr="00965D41" w:rsidRDefault="00E4420F" w:rsidP="00C94F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Prijavljeno prebivališče*</w:t>
            </w: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0F" w:rsidRPr="00965D41" w:rsidTr="00965D41">
        <w:trPr>
          <w:trHeight w:val="291"/>
        </w:trPr>
        <w:tc>
          <w:tcPr>
            <w:tcW w:w="3408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4420F" w:rsidRPr="00965D41" w:rsidRDefault="00E4420F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F61" w:rsidRPr="00965D41" w:rsidTr="00965D41">
        <w:trPr>
          <w:trHeight w:val="291"/>
        </w:trPr>
        <w:tc>
          <w:tcPr>
            <w:tcW w:w="3408" w:type="dxa"/>
          </w:tcPr>
          <w:p w:rsidR="003C3F6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C3F61" w:rsidRPr="00965D41" w:rsidRDefault="003C3F61" w:rsidP="00D13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883" w:rsidRDefault="00E4420F" w:rsidP="009A48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upoštevajo se prebivalci, ki </w:t>
      </w:r>
      <w:r w:rsidR="009A4883" w:rsidRPr="009A4883">
        <w:rPr>
          <w:rFonts w:ascii="Tahoma" w:hAnsi="Tahoma" w:cs="Tahoma"/>
          <w:sz w:val="22"/>
          <w:szCs w:val="22"/>
        </w:rPr>
        <w:t xml:space="preserve">imajo že najmanj eno leto prijavljeno stalno prebivališče v stavbi, ki se priključuje na MKČN </w:t>
      </w:r>
    </w:p>
    <w:p w:rsidR="00E4420F" w:rsidRPr="009E5BC6" w:rsidRDefault="00E4420F" w:rsidP="009A4883">
      <w:pPr>
        <w:jc w:val="center"/>
        <w:rPr>
          <w:rFonts w:ascii="Tahoma" w:hAnsi="Tahoma" w:cs="Tahoma"/>
          <w:b/>
          <w:sz w:val="22"/>
          <w:szCs w:val="22"/>
        </w:rPr>
      </w:pPr>
      <w:r w:rsidRPr="009E5BC6">
        <w:rPr>
          <w:rFonts w:ascii="Tahoma" w:hAnsi="Tahoma" w:cs="Tahoma"/>
          <w:b/>
          <w:sz w:val="22"/>
          <w:szCs w:val="22"/>
        </w:rPr>
        <w:lastRenderedPageBreak/>
        <w:t xml:space="preserve">IZJAVA </w:t>
      </w:r>
      <w:r>
        <w:rPr>
          <w:rFonts w:ascii="Tahoma" w:hAnsi="Tahoma" w:cs="Tahoma"/>
          <w:b/>
          <w:sz w:val="22"/>
          <w:szCs w:val="22"/>
        </w:rPr>
        <w:t>P</w:t>
      </w:r>
      <w:r w:rsidRPr="009E5BC6">
        <w:rPr>
          <w:rFonts w:ascii="Tahoma" w:hAnsi="Tahoma" w:cs="Tahoma"/>
          <w:b/>
          <w:sz w:val="22"/>
          <w:szCs w:val="22"/>
        </w:rPr>
        <w:t>REJEMNIKA</w:t>
      </w:r>
      <w:r>
        <w:rPr>
          <w:rFonts w:ascii="Tahoma" w:hAnsi="Tahoma" w:cs="Tahoma"/>
          <w:b/>
          <w:sz w:val="22"/>
          <w:szCs w:val="22"/>
        </w:rPr>
        <w:t xml:space="preserve"> NEPOVRATNIH SREDSTEV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  <w:r w:rsidRPr="00117244">
        <w:rPr>
          <w:rFonts w:ascii="Tahoma" w:hAnsi="Tahoma" w:cs="Tahoma"/>
          <w:b/>
          <w:sz w:val="22"/>
          <w:szCs w:val="22"/>
        </w:rPr>
        <w:t>IZJAVL</w:t>
      </w:r>
      <w:r>
        <w:rPr>
          <w:rFonts w:ascii="Tahoma" w:hAnsi="Tahoma" w:cs="Tahoma"/>
          <w:b/>
          <w:sz w:val="22"/>
          <w:szCs w:val="22"/>
        </w:rPr>
        <w:t>JAM</w:t>
      </w:r>
    </w:p>
    <w:p w:rsidR="00E4420F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Pr="00117244" w:rsidRDefault="00E4420F" w:rsidP="00644793">
      <w:pPr>
        <w:jc w:val="center"/>
        <w:rPr>
          <w:rFonts w:ascii="Tahoma" w:hAnsi="Tahoma" w:cs="Tahoma"/>
          <w:b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za isti namen iz naslova občinskih, državnih ali mednarodnih virov še nisem prejel  sredstev od države, občine ali drugih javnih virov,</w:t>
      </w:r>
    </w:p>
    <w:p w:rsidR="00E4420F" w:rsidRDefault="00E4420F" w:rsidP="00644793">
      <w:pPr>
        <w:pStyle w:val="Odstavekseznama"/>
        <w:ind w:left="735"/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so vsi navedeni podatki točni in resnični za kar materialno in kazensko odgovarjam</w:t>
      </w:r>
      <w:r>
        <w:rPr>
          <w:rFonts w:ascii="Tahoma" w:hAnsi="Tahoma" w:cs="Tahoma"/>
          <w:sz w:val="22"/>
          <w:szCs w:val="22"/>
        </w:rPr>
        <w:t>,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 dovoljujem prejemniku vloge da preveri točnost vseh navedenih podatkov v vlogi,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Default="00E4420F" w:rsidP="003C3F61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sprejemam vse pogoje navedene v javnem razpisu in razpisni dokumentaciji</w:t>
      </w:r>
      <w:r w:rsidR="003C3F61">
        <w:rPr>
          <w:rFonts w:ascii="Tahoma" w:hAnsi="Tahoma" w:cs="Tahoma"/>
          <w:sz w:val="22"/>
          <w:szCs w:val="22"/>
        </w:rPr>
        <w:t>,</w:t>
      </w:r>
      <w:r w:rsidRPr="00C94F9D">
        <w:rPr>
          <w:rFonts w:ascii="Tahoma" w:hAnsi="Tahoma" w:cs="Tahoma"/>
          <w:sz w:val="22"/>
          <w:szCs w:val="22"/>
        </w:rPr>
        <w:t xml:space="preserve"> </w:t>
      </w:r>
    </w:p>
    <w:p w:rsidR="003C3F61" w:rsidRPr="003C3F61" w:rsidRDefault="003C3F61" w:rsidP="003C3F61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Pr="00C94F9D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 vse priložene kopije ustrezajo originalom</w:t>
      </w:r>
      <w:r w:rsidR="003C3F61">
        <w:rPr>
          <w:rFonts w:ascii="Tahoma" w:hAnsi="Tahoma" w:cs="Tahoma"/>
          <w:sz w:val="22"/>
          <w:szCs w:val="22"/>
        </w:rPr>
        <w:t>,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 xml:space="preserve">da bom investicijo za katero sem </w:t>
      </w:r>
      <w:r w:rsidR="00644793">
        <w:rPr>
          <w:rFonts w:ascii="Tahoma" w:hAnsi="Tahoma" w:cs="Tahoma"/>
          <w:sz w:val="22"/>
          <w:szCs w:val="22"/>
        </w:rPr>
        <w:t>dobil odobrena sredstva izvedel</w:t>
      </w:r>
      <w:r w:rsidRPr="00C94F9D">
        <w:rPr>
          <w:rFonts w:ascii="Tahoma" w:hAnsi="Tahoma" w:cs="Tahoma"/>
          <w:sz w:val="22"/>
          <w:szCs w:val="22"/>
        </w:rPr>
        <w:t xml:space="preserve"> </w:t>
      </w:r>
      <w:r w:rsidR="00644793">
        <w:rPr>
          <w:rFonts w:ascii="Tahoma" w:hAnsi="Tahoma" w:cs="Tahoma"/>
          <w:sz w:val="22"/>
          <w:szCs w:val="22"/>
        </w:rPr>
        <w:t xml:space="preserve">in plačal </w:t>
      </w:r>
      <w:r w:rsidRPr="00C94F9D">
        <w:rPr>
          <w:rFonts w:ascii="Tahoma" w:hAnsi="Tahoma" w:cs="Tahoma"/>
          <w:sz w:val="22"/>
          <w:szCs w:val="22"/>
        </w:rPr>
        <w:t xml:space="preserve">v </w:t>
      </w:r>
      <w:r w:rsidR="00644793">
        <w:rPr>
          <w:rFonts w:ascii="Tahoma" w:hAnsi="Tahoma" w:cs="Tahoma"/>
          <w:sz w:val="22"/>
          <w:szCs w:val="22"/>
        </w:rPr>
        <w:t xml:space="preserve">roku </w:t>
      </w:r>
      <w:r>
        <w:rPr>
          <w:rFonts w:ascii="Tahoma" w:hAnsi="Tahoma" w:cs="Tahoma"/>
          <w:sz w:val="22"/>
          <w:szCs w:val="22"/>
        </w:rPr>
        <w:t>6</w:t>
      </w:r>
      <w:r w:rsidRPr="00C94F9D">
        <w:rPr>
          <w:rFonts w:ascii="Tahoma" w:hAnsi="Tahoma" w:cs="Tahoma"/>
          <w:sz w:val="22"/>
          <w:szCs w:val="22"/>
        </w:rPr>
        <w:t xml:space="preserve"> mesec</w:t>
      </w:r>
      <w:r w:rsidR="00644793">
        <w:rPr>
          <w:rFonts w:ascii="Tahoma" w:hAnsi="Tahoma" w:cs="Tahoma"/>
          <w:sz w:val="22"/>
          <w:szCs w:val="22"/>
        </w:rPr>
        <w:t>ev</w:t>
      </w:r>
      <w:r w:rsidRPr="00C94F9D">
        <w:rPr>
          <w:rFonts w:ascii="Tahoma" w:hAnsi="Tahoma" w:cs="Tahoma"/>
          <w:sz w:val="22"/>
          <w:szCs w:val="22"/>
        </w:rPr>
        <w:t xml:space="preserve"> od </w:t>
      </w:r>
      <w:r w:rsidR="003C3F61">
        <w:rPr>
          <w:rFonts w:ascii="Tahoma" w:hAnsi="Tahoma" w:cs="Tahoma"/>
          <w:sz w:val="22"/>
          <w:szCs w:val="22"/>
        </w:rPr>
        <w:t>prejete odločbe o sofinanciranju</w:t>
      </w:r>
      <w:bookmarkStart w:id="0" w:name="_GoBack"/>
      <w:bookmarkEnd w:id="0"/>
      <w:r w:rsidRPr="00C94F9D">
        <w:rPr>
          <w:rFonts w:ascii="Tahoma" w:hAnsi="Tahoma" w:cs="Tahoma"/>
          <w:sz w:val="22"/>
          <w:szCs w:val="22"/>
        </w:rPr>
        <w:t xml:space="preserve">, </w:t>
      </w:r>
    </w:p>
    <w:p w:rsidR="00E4420F" w:rsidRPr="00C94F9D" w:rsidRDefault="00E4420F" w:rsidP="00644793">
      <w:pPr>
        <w:pStyle w:val="Odstavekseznama"/>
        <w:rPr>
          <w:rFonts w:ascii="Tahoma" w:hAnsi="Tahoma" w:cs="Tahoma"/>
          <w:sz w:val="22"/>
          <w:szCs w:val="22"/>
        </w:rPr>
      </w:pPr>
    </w:p>
    <w:p w:rsidR="00E4420F" w:rsidRPr="00C94F9D" w:rsidRDefault="00E4420F" w:rsidP="00644793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94F9D">
        <w:rPr>
          <w:rFonts w:ascii="Tahoma" w:hAnsi="Tahoma" w:cs="Tahoma"/>
          <w:sz w:val="22"/>
          <w:szCs w:val="22"/>
        </w:rPr>
        <w:t>da</w:t>
      </w:r>
      <w:r>
        <w:rPr>
          <w:rFonts w:ascii="Tahoma" w:hAnsi="Tahoma" w:cs="Tahoma"/>
          <w:sz w:val="22"/>
          <w:szCs w:val="22"/>
        </w:rPr>
        <w:t xml:space="preserve"> se zavedam odgovornosti v kolikor sem v vlogi navedel lažne podatke. 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 in 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Vlagatelj:</w:t>
      </w: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</w:p>
    <w:p w:rsidR="00E4420F" w:rsidRDefault="00E4420F" w:rsidP="006447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</w:t>
      </w:r>
    </w:p>
    <w:p w:rsidR="00E4420F" w:rsidRPr="00294365" w:rsidRDefault="00E4420F" w:rsidP="0064479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94365">
        <w:rPr>
          <w:rFonts w:ascii="Tahoma" w:hAnsi="Tahoma" w:cs="Tahoma"/>
          <w:i/>
          <w:sz w:val="18"/>
          <w:szCs w:val="18"/>
        </w:rPr>
        <w:t>(podpis)</w:t>
      </w: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Default="00E4420F" w:rsidP="00644793">
      <w:pPr>
        <w:jc w:val="both"/>
        <w:rPr>
          <w:rFonts w:ascii="Tahoma" w:hAnsi="Tahoma" w:cs="Tahoma"/>
          <w:sz w:val="18"/>
          <w:szCs w:val="18"/>
        </w:rPr>
      </w:pPr>
    </w:p>
    <w:p w:rsidR="00E4420F" w:rsidRPr="009F131E" w:rsidRDefault="00E4420F" w:rsidP="00644793">
      <w:pPr>
        <w:pStyle w:val="Odstavekseznama"/>
        <w:ind w:left="0"/>
        <w:jc w:val="both"/>
        <w:rPr>
          <w:highlight w:val="yellow"/>
        </w:rPr>
      </w:pPr>
    </w:p>
    <w:sectPr w:rsidR="00E4420F" w:rsidRPr="009F131E" w:rsidSect="00C94F9D">
      <w:footerReference w:type="even" r:id="rId7"/>
      <w:footerReference w:type="default" r:id="rId8"/>
      <w:headerReference w:type="first" r:id="rId9"/>
      <w:type w:val="continuous"/>
      <w:pgSz w:w="11907" w:h="16840" w:code="9"/>
      <w:pgMar w:top="1418" w:right="1418" w:bottom="1276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71" w:rsidRDefault="00BC0971">
      <w:r>
        <w:separator/>
      </w:r>
    </w:p>
  </w:endnote>
  <w:endnote w:type="continuationSeparator" w:id="0">
    <w:p w:rsidR="00BC0971" w:rsidRDefault="00B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Default="00E4420F" w:rsidP="00A5279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E4420F" w:rsidRDefault="00E4420F" w:rsidP="00641FB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Default="00E4420F" w:rsidP="00A5279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C3F61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4420F" w:rsidRDefault="00E4420F" w:rsidP="00641FB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71" w:rsidRDefault="00BC0971">
      <w:r>
        <w:separator/>
      </w:r>
    </w:p>
  </w:footnote>
  <w:footnote w:type="continuationSeparator" w:id="0">
    <w:p w:rsidR="00BC0971" w:rsidRDefault="00BC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F" w:rsidRPr="00E51F6B" w:rsidRDefault="00E4420F" w:rsidP="007D7F5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A2"/>
    <w:multiLevelType w:val="hybridMultilevel"/>
    <w:tmpl w:val="68E21EF4"/>
    <w:lvl w:ilvl="0" w:tplc="D0784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3051EC"/>
    <w:multiLevelType w:val="hybridMultilevel"/>
    <w:tmpl w:val="4516B4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54A3F"/>
    <w:multiLevelType w:val="hybridMultilevel"/>
    <w:tmpl w:val="2152A1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AC3BB0"/>
    <w:multiLevelType w:val="hybridMultilevel"/>
    <w:tmpl w:val="26BC86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8BD"/>
    <w:multiLevelType w:val="hybridMultilevel"/>
    <w:tmpl w:val="9828B152"/>
    <w:lvl w:ilvl="0" w:tplc="099C1A64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b/>
        <w:i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465"/>
    <w:multiLevelType w:val="hybridMultilevel"/>
    <w:tmpl w:val="3862965E"/>
    <w:lvl w:ilvl="0" w:tplc="0F709A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BC5C1C"/>
    <w:multiLevelType w:val="hybridMultilevel"/>
    <w:tmpl w:val="D6C496EE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157B"/>
    <w:multiLevelType w:val="hybridMultilevel"/>
    <w:tmpl w:val="CFC68A8A"/>
    <w:lvl w:ilvl="0" w:tplc="D0784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12A24"/>
    <w:multiLevelType w:val="hybridMultilevel"/>
    <w:tmpl w:val="BF4C8138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5001"/>
    <w:multiLevelType w:val="hybridMultilevel"/>
    <w:tmpl w:val="D494B0B4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161C"/>
    <w:multiLevelType w:val="hybridMultilevel"/>
    <w:tmpl w:val="EAD8274E"/>
    <w:lvl w:ilvl="0" w:tplc="4D96D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B129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76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FAC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22A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B2C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706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4C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FB47B6"/>
    <w:multiLevelType w:val="hybridMultilevel"/>
    <w:tmpl w:val="42507DF2"/>
    <w:lvl w:ilvl="0" w:tplc="6C4057A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2423"/>
    <w:multiLevelType w:val="hybridMultilevel"/>
    <w:tmpl w:val="BFB291D8"/>
    <w:lvl w:ilvl="0" w:tplc="E6B07DA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E6506"/>
    <w:multiLevelType w:val="hybridMultilevel"/>
    <w:tmpl w:val="73C235B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4381"/>
    <w:multiLevelType w:val="hybridMultilevel"/>
    <w:tmpl w:val="CA50DE00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776"/>
    <w:multiLevelType w:val="hybridMultilevel"/>
    <w:tmpl w:val="FBACB456"/>
    <w:lvl w:ilvl="0" w:tplc="DBB8CD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F709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6C99"/>
    <w:multiLevelType w:val="hybridMultilevel"/>
    <w:tmpl w:val="D3088752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29CD"/>
    <w:multiLevelType w:val="hybridMultilevel"/>
    <w:tmpl w:val="AF3049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40218"/>
    <w:multiLevelType w:val="hybridMultilevel"/>
    <w:tmpl w:val="F042D32E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17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8"/>
    <w:rsid w:val="00000533"/>
    <w:rsid w:val="000062A2"/>
    <w:rsid w:val="000131AE"/>
    <w:rsid w:val="00030424"/>
    <w:rsid w:val="000375E2"/>
    <w:rsid w:val="00044404"/>
    <w:rsid w:val="00045FCF"/>
    <w:rsid w:val="00057577"/>
    <w:rsid w:val="00063721"/>
    <w:rsid w:val="0006546E"/>
    <w:rsid w:val="00094C3C"/>
    <w:rsid w:val="00097D6D"/>
    <w:rsid w:val="000B088C"/>
    <w:rsid w:val="000B165E"/>
    <w:rsid w:val="000F0BE5"/>
    <w:rsid w:val="000F3CE1"/>
    <w:rsid w:val="000F4615"/>
    <w:rsid w:val="0010652C"/>
    <w:rsid w:val="00117244"/>
    <w:rsid w:val="0013745E"/>
    <w:rsid w:val="00145301"/>
    <w:rsid w:val="00161702"/>
    <w:rsid w:val="00170D14"/>
    <w:rsid w:val="0017501C"/>
    <w:rsid w:val="001752EB"/>
    <w:rsid w:val="00176912"/>
    <w:rsid w:val="00183037"/>
    <w:rsid w:val="001C53AB"/>
    <w:rsid w:val="001C6DD2"/>
    <w:rsid w:val="001D4FFA"/>
    <w:rsid w:val="001D6739"/>
    <w:rsid w:val="001E2996"/>
    <w:rsid w:val="001F3EF0"/>
    <w:rsid w:val="001F42B5"/>
    <w:rsid w:val="001F5278"/>
    <w:rsid w:val="001F56CA"/>
    <w:rsid w:val="0022486E"/>
    <w:rsid w:val="00234CAF"/>
    <w:rsid w:val="002522E2"/>
    <w:rsid w:val="00256991"/>
    <w:rsid w:val="00271739"/>
    <w:rsid w:val="002749E7"/>
    <w:rsid w:val="00284C23"/>
    <w:rsid w:val="00294365"/>
    <w:rsid w:val="002B3A48"/>
    <w:rsid w:val="002B487E"/>
    <w:rsid w:val="002B6380"/>
    <w:rsid w:val="002C48B7"/>
    <w:rsid w:val="002D11C0"/>
    <w:rsid w:val="002E7DB3"/>
    <w:rsid w:val="002F1E25"/>
    <w:rsid w:val="002F6C35"/>
    <w:rsid w:val="00303E90"/>
    <w:rsid w:val="00304C67"/>
    <w:rsid w:val="00312EB5"/>
    <w:rsid w:val="00315883"/>
    <w:rsid w:val="003159C4"/>
    <w:rsid w:val="00317C74"/>
    <w:rsid w:val="003213E6"/>
    <w:rsid w:val="003503FD"/>
    <w:rsid w:val="00384C92"/>
    <w:rsid w:val="003A023E"/>
    <w:rsid w:val="003B67C2"/>
    <w:rsid w:val="003C2817"/>
    <w:rsid w:val="003C3F61"/>
    <w:rsid w:val="003D6330"/>
    <w:rsid w:val="00410904"/>
    <w:rsid w:val="004119F8"/>
    <w:rsid w:val="00415563"/>
    <w:rsid w:val="00416C66"/>
    <w:rsid w:val="00421F66"/>
    <w:rsid w:val="00426CC0"/>
    <w:rsid w:val="004274D0"/>
    <w:rsid w:val="00430D66"/>
    <w:rsid w:val="00433B94"/>
    <w:rsid w:val="00457BAC"/>
    <w:rsid w:val="0046052D"/>
    <w:rsid w:val="004616DB"/>
    <w:rsid w:val="00465322"/>
    <w:rsid w:val="00473180"/>
    <w:rsid w:val="00494F1F"/>
    <w:rsid w:val="004C1A23"/>
    <w:rsid w:val="004C3285"/>
    <w:rsid w:val="004D6455"/>
    <w:rsid w:val="004E6594"/>
    <w:rsid w:val="004F1457"/>
    <w:rsid w:val="004F2607"/>
    <w:rsid w:val="00503A7E"/>
    <w:rsid w:val="00506E0A"/>
    <w:rsid w:val="00513A7B"/>
    <w:rsid w:val="005232D2"/>
    <w:rsid w:val="005264A7"/>
    <w:rsid w:val="00535F5E"/>
    <w:rsid w:val="00540396"/>
    <w:rsid w:val="00542AE9"/>
    <w:rsid w:val="00543FD4"/>
    <w:rsid w:val="00574FE6"/>
    <w:rsid w:val="00575ACA"/>
    <w:rsid w:val="00585AD0"/>
    <w:rsid w:val="00594B03"/>
    <w:rsid w:val="005C6A23"/>
    <w:rsid w:val="006124B3"/>
    <w:rsid w:val="00614E4E"/>
    <w:rsid w:val="00623206"/>
    <w:rsid w:val="0062713C"/>
    <w:rsid w:val="00627B00"/>
    <w:rsid w:val="00633495"/>
    <w:rsid w:val="00641FBD"/>
    <w:rsid w:val="00644793"/>
    <w:rsid w:val="00673F36"/>
    <w:rsid w:val="00687BCD"/>
    <w:rsid w:val="006A2A3B"/>
    <w:rsid w:val="006A34A2"/>
    <w:rsid w:val="006A6440"/>
    <w:rsid w:val="006B55EB"/>
    <w:rsid w:val="006C0B31"/>
    <w:rsid w:val="006C6419"/>
    <w:rsid w:val="006E4D30"/>
    <w:rsid w:val="00712238"/>
    <w:rsid w:val="00730960"/>
    <w:rsid w:val="0074560F"/>
    <w:rsid w:val="00763090"/>
    <w:rsid w:val="007672EE"/>
    <w:rsid w:val="00773A25"/>
    <w:rsid w:val="007771FE"/>
    <w:rsid w:val="00777877"/>
    <w:rsid w:val="007811C6"/>
    <w:rsid w:val="007968E2"/>
    <w:rsid w:val="007D6F8E"/>
    <w:rsid w:val="007D7F5E"/>
    <w:rsid w:val="0080122C"/>
    <w:rsid w:val="0080350A"/>
    <w:rsid w:val="0082089A"/>
    <w:rsid w:val="008268A2"/>
    <w:rsid w:val="00853C98"/>
    <w:rsid w:val="00863E54"/>
    <w:rsid w:val="00880DEA"/>
    <w:rsid w:val="008904E3"/>
    <w:rsid w:val="0089305F"/>
    <w:rsid w:val="008A52A3"/>
    <w:rsid w:val="008B1FCD"/>
    <w:rsid w:val="008B609B"/>
    <w:rsid w:val="008E22ED"/>
    <w:rsid w:val="008F72E1"/>
    <w:rsid w:val="008F7596"/>
    <w:rsid w:val="00902768"/>
    <w:rsid w:val="00912413"/>
    <w:rsid w:val="00945818"/>
    <w:rsid w:val="00965826"/>
    <w:rsid w:val="00965D41"/>
    <w:rsid w:val="009715EB"/>
    <w:rsid w:val="00971F82"/>
    <w:rsid w:val="00974FA8"/>
    <w:rsid w:val="00981D80"/>
    <w:rsid w:val="00983C9F"/>
    <w:rsid w:val="009A4883"/>
    <w:rsid w:val="009C04AF"/>
    <w:rsid w:val="009E5BC6"/>
    <w:rsid w:val="009F131E"/>
    <w:rsid w:val="009F7E85"/>
    <w:rsid w:val="00A137CB"/>
    <w:rsid w:val="00A52797"/>
    <w:rsid w:val="00A604B1"/>
    <w:rsid w:val="00A64BFE"/>
    <w:rsid w:val="00A66498"/>
    <w:rsid w:val="00AA1486"/>
    <w:rsid w:val="00AA18D7"/>
    <w:rsid w:val="00AA1ABC"/>
    <w:rsid w:val="00AB687E"/>
    <w:rsid w:val="00AB793C"/>
    <w:rsid w:val="00AD6FB0"/>
    <w:rsid w:val="00AE1CA1"/>
    <w:rsid w:val="00AE475E"/>
    <w:rsid w:val="00AE6785"/>
    <w:rsid w:val="00AF1E23"/>
    <w:rsid w:val="00AF488F"/>
    <w:rsid w:val="00B000FA"/>
    <w:rsid w:val="00B0014D"/>
    <w:rsid w:val="00B1456C"/>
    <w:rsid w:val="00B15A69"/>
    <w:rsid w:val="00B2265B"/>
    <w:rsid w:val="00B2620E"/>
    <w:rsid w:val="00B309AB"/>
    <w:rsid w:val="00B319C6"/>
    <w:rsid w:val="00B41BCA"/>
    <w:rsid w:val="00B57505"/>
    <w:rsid w:val="00B612B1"/>
    <w:rsid w:val="00B670B5"/>
    <w:rsid w:val="00B82602"/>
    <w:rsid w:val="00BB6E44"/>
    <w:rsid w:val="00BC0971"/>
    <w:rsid w:val="00BE1AE3"/>
    <w:rsid w:val="00BE690F"/>
    <w:rsid w:val="00BF5A23"/>
    <w:rsid w:val="00BF6AF1"/>
    <w:rsid w:val="00C06144"/>
    <w:rsid w:val="00C15D70"/>
    <w:rsid w:val="00C16DFD"/>
    <w:rsid w:val="00C227A2"/>
    <w:rsid w:val="00C3033A"/>
    <w:rsid w:val="00C51376"/>
    <w:rsid w:val="00C51878"/>
    <w:rsid w:val="00C56285"/>
    <w:rsid w:val="00C607CA"/>
    <w:rsid w:val="00C64487"/>
    <w:rsid w:val="00C6766A"/>
    <w:rsid w:val="00C77A26"/>
    <w:rsid w:val="00C94F9D"/>
    <w:rsid w:val="00CA0941"/>
    <w:rsid w:val="00CA3830"/>
    <w:rsid w:val="00CA6146"/>
    <w:rsid w:val="00CA711D"/>
    <w:rsid w:val="00CB0C31"/>
    <w:rsid w:val="00CC6339"/>
    <w:rsid w:val="00CC7BC0"/>
    <w:rsid w:val="00CC7E3E"/>
    <w:rsid w:val="00CD1A7B"/>
    <w:rsid w:val="00CD59AD"/>
    <w:rsid w:val="00CD6175"/>
    <w:rsid w:val="00CD6400"/>
    <w:rsid w:val="00CD72F5"/>
    <w:rsid w:val="00CE461C"/>
    <w:rsid w:val="00CE471F"/>
    <w:rsid w:val="00D03247"/>
    <w:rsid w:val="00D13366"/>
    <w:rsid w:val="00D26D5C"/>
    <w:rsid w:val="00D51742"/>
    <w:rsid w:val="00D678D0"/>
    <w:rsid w:val="00D86A6E"/>
    <w:rsid w:val="00D878C1"/>
    <w:rsid w:val="00DA2E15"/>
    <w:rsid w:val="00DB3DF4"/>
    <w:rsid w:val="00DC41E2"/>
    <w:rsid w:val="00DC76D6"/>
    <w:rsid w:val="00DD69E8"/>
    <w:rsid w:val="00DD7B79"/>
    <w:rsid w:val="00DE0185"/>
    <w:rsid w:val="00DF1F49"/>
    <w:rsid w:val="00DF4BAF"/>
    <w:rsid w:val="00DF6689"/>
    <w:rsid w:val="00E0301F"/>
    <w:rsid w:val="00E10F53"/>
    <w:rsid w:val="00E24DAF"/>
    <w:rsid w:val="00E34923"/>
    <w:rsid w:val="00E34A89"/>
    <w:rsid w:val="00E3699C"/>
    <w:rsid w:val="00E4420F"/>
    <w:rsid w:val="00E458E9"/>
    <w:rsid w:val="00E51F6B"/>
    <w:rsid w:val="00E7208B"/>
    <w:rsid w:val="00E72D64"/>
    <w:rsid w:val="00E8453A"/>
    <w:rsid w:val="00E94C74"/>
    <w:rsid w:val="00EB0B88"/>
    <w:rsid w:val="00EC52A6"/>
    <w:rsid w:val="00ED1100"/>
    <w:rsid w:val="00ED5C94"/>
    <w:rsid w:val="00EE5A2E"/>
    <w:rsid w:val="00F01C8E"/>
    <w:rsid w:val="00F0320F"/>
    <w:rsid w:val="00F17BFC"/>
    <w:rsid w:val="00F20A90"/>
    <w:rsid w:val="00F27B61"/>
    <w:rsid w:val="00F353B5"/>
    <w:rsid w:val="00F41DC0"/>
    <w:rsid w:val="00F54581"/>
    <w:rsid w:val="00F631E7"/>
    <w:rsid w:val="00F80221"/>
    <w:rsid w:val="00FA1B4D"/>
    <w:rsid w:val="00FA323D"/>
    <w:rsid w:val="00FA5FC9"/>
    <w:rsid w:val="00FC005E"/>
    <w:rsid w:val="00FD3894"/>
    <w:rsid w:val="00FE51C9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8963"/>
  <w15:docId w15:val="{1CE0A839-4A19-465E-822A-3632E6C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87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slov1">
    <w:name w:val="heading 1"/>
    <w:aliases w:val="Outline1"/>
    <w:basedOn w:val="Navaden"/>
    <w:next w:val="Navaden"/>
    <w:link w:val="Naslov1Znak"/>
    <w:uiPriority w:val="99"/>
    <w:qFormat/>
    <w:rsid w:val="001F3EF0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3492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rsid w:val="00DC76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DC76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0"/>
      <w:szCs w:val="20"/>
    </w:rPr>
  </w:style>
  <w:style w:type="paragraph" w:styleId="Naslovnaslovnika">
    <w:name w:val="envelope address"/>
    <w:basedOn w:val="Navaden"/>
    <w:uiPriority w:val="99"/>
    <w:rsid w:val="00DC76D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Besedilooblaka">
    <w:name w:val="Balloon Text"/>
    <w:basedOn w:val="Navaden"/>
    <w:link w:val="BesedilooblakaZnak"/>
    <w:uiPriority w:val="99"/>
    <w:semiHidden/>
    <w:rsid w:val="000F46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0444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641FBD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E34923"/>
    <w:pPr>
      <w:overflowPunct/>
      <w:autoSpaceDE/>
      <w:autoSpaceDN/>
      <w:adjustRightInd/>
      <w:textAlignment w:val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rsid w:val="00E34923"/>
    <w:pPr>
      <w:overflowPunct/>
      <w:autoSpaceDE/>
      <w:autoSpaceDN/>
      <w:adjustRightInd/>
      <w:jc w:val="both"/>
      <w:textAlignment w:val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E34923"/>
    <w:rPr>
      <w:rFonts w:cs="Times New Roman"/>
      <w:vertAlign w:val="superscript"/>
    </w:rPr>
  </w:style>
  <w:style w:type="paragraph" w:styleId="Telobesedila2">
    <w:name w:val="Body Text 2"/>
    <w:basedOn w:val="Navaden"/>
    <w:link w:val="Telobesedila2Znak"/>
    <w:uiPriority w:val="99"/>
    <w:rsid w:val="00AE678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Pr>
      <w:rFonts w:cs="Times New Roman"/>
      <w:sz w:val="20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uiPriority w:val="99"/>
    <w:rsid w:val="00AE475E"/>
    <w:pPr>
      <w:overflowPunct/>
      <w:autoSpaceDE/>
      <w:autoSpaceDN/>
      <w:adjustRightInd/>
      <w:spacing w:after="160" w:line="240" w:lineRule="exact"/>
      <w:textAlignment w:val="auto"/>
    </w:pPr>
    <w:rPr>
      <w:lang w:val="en-US" w:eastAsia="en-GB"/>
    </w:rPr>
  </w:style>
  <w:style w:type="paragraph" w:styleId="Odstavekseznama">
    <w:name w:val="List Paragraph"/>
    <w:basedOn w:val="Navaden"/>
    <w:uiPriority w:val="99"/>
    <w:qFormat/>
    <w:rsid w:val="00410904"/>
    <w:pPr>
      <w:ind w:left="720"/>
      <w:contextualSpacing/>
    </w:pPr>
  </w:style>
  <w:style w:type="paragraph" w:customStyle="1" w:styleId="p">
    <w:name w:val="p"/>
    <w:basedOn w:val="Navaden"/>
    <w:uiPriority w:val="99"/>
    <w:rsid w:val="00410904"/>
    <w:pPr>
      <w:overflowPunct/>
      <w:autoSpaceDE/>
      <w:autoSpaceDN/>
      <w:adjustRightInd/>
      <w:spacing w:before="52" w:after="13"/>
      <w:ind w:left="13" w:right="13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redloge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14</TotalTime>
  <Pages>4</Pages>
  <Words>553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:  46506-0115/02-220</vt:lpstr>
    </vt:vector>
  </TitlesOfParts>
  <Company>Občina Ilirska Bistrica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:  46506-0115/02-220</dc:title>
  <dc:creator>PC 15</dc:creator>
  <cp:lastModifiedBy>Martina Celin</cp:lastModifiedBy>
  <cp:revision>5</cp:revision>
  <cp:lastPrinted>2013-03-12T11:15:00Z</cp:lastPrinted>
  <dcterms:created xsi:type="dcterms:W3CDTF">2017-02-28T13:25:00Z</dcterms:created>
  <dcterms:modified xsi:type="dcterms:W3CDTF">2018-01-24T10:40:00Z</dcterms:modified>
</cp:coreProperties>
</file>